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806"/>
        <w:gridCol w:w="2350"/>
        <w:gridCol w:w="464"/>
        <w:gridCol w:w="2533"/>
        <w:gridCol w:w="2426"/>
      </w:tblGrid>
      <w:tr w:rsidR="00B67A8D" w:rsidRPr="00A70352" w:rsidTr="00A70352">
        <w:trPr>
          <w:trHeight w:val="107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  <w:r w:rsidRPr="0081618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Znak" style="width:90pt;height:101.25pt;visibility:visible">
                  <v:imagedata r:id="rId5" o:title=""/>
                </v:shape>
              </w:pic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caps/>
                <w:sz w:val="20"/>
                <w:szCs w:val="20"/>
              </w:rPr>
              <w:t>Vysoká škola báňská</w:t>
            </w:r>
          </w:p>
          <w:p w:rsidR="00B67A8D" w:rsidRPr="00A70352" w:rsidRDefault="00B67A8D" w:rsidP="0048013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caps/>
                <w:sz w:val="20"/>
                <w:szCs w:val="20"/>
              </w:rPr>
              <w:t>technická univerzita Ostrava</w:t>
            </w:r>
          </w:p>
          <w:p w:rsidR="00B67A8D" w:rsidRPr="00A70352" w:rsidRDefault="00B67A8D" w:rsidP="0048013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caps/>
                <w:sz w:val="20"/>
                <w:szCs w:val="20"/>
              </w:rPr>
              <w:t>Fakulta elektrotechniky a informatiky</w:t>
            </w:r>
          </w:p>
          <w:p w:rsidR="00B67A8D" w:rsidRPr="00A70352" w:rsidRDefault="00B67A8D" w:rsidP="002836A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vAlign w:val="center"/>
          </w:tcPr>
          <w:p w:rsidR="00B67A8D" w:rsidRPr="00A70352" w:rsidRDefault="00B67A8D" w:rsidP="0018104F">
            <w:pPr>
              <w:ind w:right="-340"/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Zařazení do evidence studentů se specifickými nároky</w:t>
            </w:r>
          </w:p>
          <w:p w:rsidR="00B67A8D" w:rsidRPr="00A70352" w:rsidRDefault="00B67A8D" w:rsidP="0018104F">
            <w:pPr>
              <w:ind w:right="-3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V akademickém roce  </w:t>
            </w:r>
            <w:r>
              <w:rPr>
                <w:rFonts w:ascii="Arial" w:hAnsi="Arial" w:cs="Arial"/>
                <w:sz w:val="20"/>
                <w:szCs w:val="20"/>
              </w:rPr>
              <w:t xml:space="preserve"> 2011/2012</w:t>
            </w:r>
            <w:r w:rsidRPr="00A70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363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7A8D" w:rsidRPr="00A70352" w:rsidRDefault="00B67A8D" w:rsidP="0018104F">
            <w:pPr>
              <w:ind w:right="-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26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7773" w:type="dxa"/>
            <w:gridSpan w:val="4"/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158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26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Osobní číslo (login)</w:t>
            </w:r>
          </w:p>
        </w:tc>
        <w:tc>
          <w:tcPr>
            <w:tcW w:w="7773" w:type="dxa"/>
            <w:gridSpan w:val="4"/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90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265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Oblast znevýhodnění</w:t>
            </w:r>
          </w:p>
        </w:tc>
      </w:tr>
      <w:tr w:rsidR="00B67A8D" w:rsidRPr="00A70352" w:rsidTr="00A70352">
        <w:trPr>
          <w:trHeight w:val="26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</w:tcPr>
          <w:p w:rsidR="00B67A8D" w:rsidRPr="00A70352" w:rsidRDefault="00B67A8D" w:rsidP="00E353C8">
            <w:pPr>
              <w:pStyle w:val="ListParagraph"/>
              <w:spacing w:line="36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Sluchová</w:t>
            </w: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Zraková</w:t>
            </w: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Tělesná</w:t>
            </w: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Specifické poruchy učení </w:t>
            </w: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Chronické a dlouhodobé onemocnění</w:t>
            </w: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Psychická</w:t>
            </w:r>
          </w:p>
          <w:p w:rsidR="00B67A8D" w:rsidRPr="00A70352" w:rsidRDefault="00B67A8D" w:rsidP="00E353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Jiné :    Vypište</w:t>
            </w:r>
          </w:p>
          <w:p w:rsidR="00B67A8D" w:rsidRPr="00A70352" w:rsidRDefault="00B67A8D" w:rsidP="00271E1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70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265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Předběžný zájem o tyto služby</w:t>
            </w:r>
          </w:p>
        </w:tc>
      </w:tr>
      <w:tr w:rsidR="00B67A8D" w:rsidRPr="00A70352" w:rsidTr="00A70352">
        <w:trPr>
          <w:trHeight w:val="26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Studijní a osobní asistence </w:t>
            </w: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Průvodcovství</w:t>
            </w: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Zpracování studijních materiálů ( digitalizace, převod do Braillského písma)</w:t>
            </w: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Vypůjčení a zajištění kompenzačních pomůcek </w:t>
            </w: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Tlumočnická služba </w:t>
            </w: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Zapisovatelská služba </w:t>
            </w:r>
          </w:p>
          <w:p w:rsidR="00B67A8D" w:rsidRPr="00A70352" w:rsidRDefault="00B67A8D" w:rsidP="00973C38">
            <w:pPr>
              <w:pStyle w:val="ListParagraph"/>
              <w:numPr>
                <w:ilvl w:val="1"/>
                <w:numId w:val="19"/>
              </w:numPr>
              <w:tabs>
                <w:tab w:val="clear" w:pos="2160"/>
                <w:tab w:val="num" w:pos="432"/>
              </w:tabs>
              <w:spacing w:line="360" w:lineRule="auto"/>
              <w:ind w:left="736" w:hanging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 xml:space="preserve">Přístup k elektronickým studijním materiálům </w:t>
            </w: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E3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148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26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14" w:type="dxa"/>
            <w:gridSpan w:val="2"/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  <w:vAlign w:val="center"/>
          </w:tcPr>
          <w:p w:rsidR="00B67A8D" w:rsidRPr="00A70352" w:rsidRDefault="00B67A8D" w:rsidP="00480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>Podpis studenta</w:t>
            </w:r>
          </w:p>
        </w:tc>
        <w:tc>
          <w:tcPr>
            <w:tcW w:w="2426" w:type="dxa"/>
            <w:vAlign w:val="center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70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1063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434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352">
              <w:rPr>
                <w:rFonts w:ascii="Arial" w:hAnsi="Arial" w:cs="Arial"/>
                <w:b/>
                <w:sz w:val="20"/>
                <w:szCs w:val="20"/>
              </w:rPr>
              <w:t xml:space="preserve">Seznam příloh </w:t>
            </w:r>
          </w:p>
        </w:tc>
        <w:tc>
          <w:tcPr>
            <w:tcW w:w="7773" w:type="dxa"/>
            <w:gridSpan w:val="4"/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A8D" w:rsidRPr="00A70352" w:rsidRDefault="00B67A8D" w:rsidP="00C63798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  <w:tab w:val="num" w:pos="432"/>
              </w:tabs>
              <w:spacing w:line="36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Lékařská zpráva nebo zpráva z pedagogicko-psychologické poradny</w:t>
            </w:r>
          </w:p>
          <w:p w:rsidR="00B67A8D" w:rsidRPr="00A70352" w:rsidRDefault="00B67A8D" w:rsidP="00C63798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  <w:tab w:val="num" w:pos="432"/>
              </w:tabs>
              <w:spacing w:line="36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A70352">
              <w:rPr>
                <w:rFonts w:ascii="Arial" w:hAnsi="Arial" w:cs="Arial"/>
                <w:sz w:val="20"/>
                <w:szCs w:val="20"/>
              </w:rPr>
              <w:t>Kopie TP, ZTP, ZTP/P</w:t>
            </w:r>
          </w:p>
          <w:p w:rsidR="00B67A8D" w:rsidRPr="00A70352" w:rsidRDefault="00B67A8D" w:rsidP="00C63798">
            <w:pPr>
              <w:pStyle w:val="ListParagraph"/>
              <w:spacing w:line="360" w:lineRule="auto"/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8D" w:rsidRPr="00A70352" w:rsidTr="00A70352">
        <w:trPr>
          <w:trHeight w:val="70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3" w:type="dxa"/>
            <w:gridSpan w:val="4"/>
            <w:tcBorders>
              <w:left w:val="nil"/>
              <w:bottom w:val="nil"/>
              <w:right w:val="nil"/>
            </w:tcBorders>
          </w:tcPr>
          <w:p w:rsidR="00B67A8D" w:rsidRPr="00A70352" w:rsidRDefault="00B67A8D" w:rsidP="00480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A8D" w:rsidRDefault="00B67A8D" w:rsidP="002836AF">
      <w:pPr>
        <w:ind w:left="-540"/>
        <w:jc w:val="both"/>
        <w:rPr>
          <w:b/>
          <w:sz w:val="22"/>
          <w:szCs w:val="22"/>
        </w:rPr>
      </w:pPr>
    </w:p>
    <w:p w:rsidR="00B67A8D" w:rsidRDefault="00B67A8D" w:rsidP="002836AF">
      <w:pPr>
        <w:ind w:left="-540"/>
        <w:jc w:val="both"/>
        <w:rPr>
          <w:b/>
          <w:sz w:val="22"/>
          <w:szCs w:val="22"/>
        </w:rPr>
      </w:pPr>
    </w:p>
    <w:p w:rsidR="00B67A8D" w:rsidRPr="0092715C" w:rsidRDefault="00B67A8D" w:rsidP="004C6B1F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základě údajů uvedených v tomto dotazníku vás bude kontaktovat zaměstnanec centra pro podporu studia studentů se specifickými nároky na FEI.</w:t>
      </w:r>
    </w:p>
    <w:sectPr w:rsidR="00B67A8D" w:rsidRPr="0092715C" w:rsidSect="00A7035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E68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62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36A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AAC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E86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A5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28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8F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8C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F8C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F352E"/>
    <w:multiLevelType w:val="hybridMultilevel"/>
    <w:tmpl w:val="B8424836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D7B58A0"/>
    <w:multiLevelType w:val="hybridMultilevel"/>
    <w:tmpl w:val="96ACCE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F263E9"/>
    <w:multiLevelType w:val="hybridMultilevel"/>
    <w:tmpl w:val="8AF2C9AE"/>
    <w:lvl w:ilvl="0" w:tplc="C6262A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50DD4"/>
    <w:multiLevelType w:val="multilevel"/>
    <w:tmpl w:val="138C4976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E65905"/>
    <w:multiLevelType w:val="multilevel"/>
    <w:tmpl w:val="41108DF4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AA6AA0"/>
    <w:multiLevelType w:val="hybridMultilevel"/>
    <w:tmpl w:val="8C68EA9E"/>
    <w:lvl w:ilvl="0" w:tplc="C8944DA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83540"/>
    <w:multiLevelType w:val="hybridMultilevel"/>
    <w:tmpl w:val="41108DF4"/>
    <w:lvl w:ilvl="0" w:tplc="C8944DAE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765B83"/>
    <w:multiLevelType w:val="hybridMultilevel"/>
    <w:tmpl w:val="138C4976"/>
    <w:lvl w:ilvl="0" w:tplc="C8944DA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F4CF2"/>
    <w:multiLevelType w:val="multilevel"/>
    <w:tmpl w:val="62A2523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72C9F"/>
    <w:multiLevelType w:val="multilevel"/>
    <w:tmpl w:val="202CADB0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C2A5F"/>
    <w:multiLevelType w:val="hybridMultilevel"/>
    <w:tmpl w:val="2FD42DB6"/>
    <w:lvl w:ilvl="0" w:tplc="C8944DAE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F0DC2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  <w:num w:numId="19">
    <w:abstractNumId w:val="20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16"/>
    <w:rsid w:val="0002296F"/>
    <w:rsid w:val="00070F92"/>
    <w:rsid w:val="0018104F"/>
    <w:rsid w:val="00237119"/>
    <w:rsid w:val="00271E19"/>
    <w:rsid w:val="002836AF"/>
    <w:rsid w:val="0034148B"/>
    <w:rsid w:val="0039329D"/>
    <w:rsid w:val="003A71BC"/>
    <w:rsid w:val="00434136"/>
    <w:rsid w:val="0048013F"/>
    <w:rsid w:val="004A4FFA"/>
    <w:rsid w:val="004C6B1F"/>
    <w:rsid w:val="00513A83"/>
    <w:rsid w:val="00527E16"/>
    <w:rsid w:val="00545CBB"/>
    <w:rsid w:val="00583CC1"/>
    <w:rsid w:val="00667E76"/>
    <w:rsid w:val="006A1E31"/>
    <w:rsid w:val="007368F1"/>
    <w:rsid w:val="007D26E4"/>
    <w:rsid w:val="007F1D99"/>
    <w:rsid w:val="007F730A"/>
    <w:rsid w:val="00800676"/>
    <w:rsid w:val="0081618B"/>
    <w:rsid w:val="00827BCE"/>
    <w:rsid w:val="008507A6"/>
    <w:rsid w:val="008971AA"/>
    <w:rsid w:val="00904DDD"/>
    <w:rsid w:val="0092715C"/>
    <w:rsid w:val="00933DEA"/>
    <w:rsid w:val="00955E8A"/>
    <w:rsid w:val="00970A6D"/>
    <w:rsid w:val="00973C38"/>
    <w:rsid w:val="0097711F"/>
    <w:rsid w:val="00A70352"/>
    <w:rsid w:val="00B67A8D"/>
    <w:rsid w:val="00BF4B57"/>
    <w:rsid w:val="00C63798"/>
    <w:rsid w:val="00CF2959"/>
    <w:rsid w:val="00CF7A11"/>
    <w:rsid w:val="00D72566"/>
    <w:rsid w:val="00D763B2"/>
    <w:rsid w:val="00DA0283"/>
    <w:rsid w:val="00E0590D"/>
    <w:rsid w:val="00E353C8"/>
    <w:rsid w:val="00EE5CA6"/>
    <w:rsid w:val="00FA39BE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7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E16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E3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137</Words>
  <Characters>815</Characters>
  <Application>Microsoft Office Outlook</Application>
  <DocSecurity>0</DocSecurity>
  <Lines>0</Lines>
  <Paragraphs>0</Paragraphs>
  <ScaleCrop>false</ScaleCrop>
  <Company>VŠB-TUO Ekonomická fakulta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hrb0014</cp:lastModifiedBy>
  <cp:revision>8</cp:revision>
  <cp:lastPrinted>2011-08-19T07:18:00Z</cp:lastPrinted>
  <dcterms:created xsi:type="dcterms:W3CDTF">2011-08-15T12:21:00Z</dcterms:created>
  <dcterms:modified xsi:type="dcterms:W3CDTF">2011-08-19T07:30:00Z</dcterms:modified>
</cp:coreProperties>
</file>